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9" w:rsidRDefault="003E0C79" w:rsidP="00E5516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 и вода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невзаимодействующих вещества</w:t>
      </w: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это 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)плюс вот то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одно (Н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получить оксид? 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возьми скорее серу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прибавь  к ней кислород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3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получить кислоты?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возьми оксид той серы,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прибавь к нему воды;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Уравняй, проверь строку,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 её названье,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конце его.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pBdr>
          <w:bottom w:val="dotted" w:sz="2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Амфотерный гидроксид!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тут, и там он успевает!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пару подыщи.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 ней в реакцию вступает: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Войдет в контакт он с кислотой,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испытав с ней затрудненья.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щелочи он друг большой,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дружит с ней самозабвенно!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итоги подведя, что скажем мы о гидроксиде?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как он разен, как двуличен!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оскарблен я и обижен.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дорогой наш, гидроксид!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ни кислоте, ни щелочи не верен!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так и быть должно, я ж амфотерен!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история простая…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Джозеф Пристли как – то раз,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Окись ртути нагревая,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 странный газ!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без цвета;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названья;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в нем горит свеча.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вреден для дыханья?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 узнаешь у врача).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газ из колбы вышел!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он не знаком: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газом дышат мыши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стеклянным колпаком.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тоже дышит!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Джозеф Пристли быстро пишет!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«Воздух делится на части…»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мысль весьма  нова…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химика от счастья,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воздуха отчасти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его важнейшей части!)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голова…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греется на крыше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 в окошко бьет.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Джозеф Пристли,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две мыши, 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кислород!</w:t>
      </w: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C79" w:rsidRPr="00E5516A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Default="003E0C79" w:rsidP="00E55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79" w:rsidRPr="00E5516A" w:rsidRDefault="003E0C79" w:rsidP="00E55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C79" w:rsidRPr="00E5516A" w:rsidSect="00AD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6A"/>
    <w:rsid w:val="00210653"/>
    <w:rsid w:val="003E0C79"/>
    <w:rsid w:val="008634E1"/>
    <w:rsid w:val="00960DE2"/>
    <w:rsid w:val="00A65AED"/>
    <w:rsid w:val="00AD00C4"/>
    <w:rsid w:val="00D73505"/>
    <w:rsid w:val="00E5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209</Words>
  <Characters>1194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Анна</cp:lastModifiedBy>
  <cp:revision>3</cp:revision>
  <dcterms:created xsi:type="dcterms:W3CDTF">2011-11-06T12:33:00Z</dcterms:created>
  <dcterms:modified xsi:type="dcterms:W3CDTF">2011-11-08T19:42:00Z</dcterms:modified>
</cp:coreProperties>
</file>